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E7" w:rsidRDefault="00A76CE7">
      <w:r w:rsidRPr="00020D3F"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465pt;height:681.75pt;visibility:visible">
            <v:imagedata r:id="rId4" o:title="" croptop="5043f" cropbottom="-916f" cropleft="3926f" cropright="6919f"/>
          </v:shape>
        </w:pict>
      </w:r>
      <w:bookmarkStart w:id="0" w:name="_GoBack"/>
      <w:r w:rsidRPr="00020D3F">
        <w:rPr>
          <w:noProof/>
          <w:lang w:eastAsia="tr-TR"/>
        </w:rPr>
        <w:pict>
          <v:shape id="Resim 2" o:spid="_x0000_i1026" type="#_x0000_t75" style="width:476.25pt;height:540.75pt;visibility:visible">
            <v:imagedata r:id="rId5" o:title="" croptop="4238f" cropbottom="6411f" cropright="5617f"/>
          </v:shape>
        </w:pict>
      </w:r>
      <w:bookmarkEnd w:id="0"/>
    </w:p>
    <w:sectPr w:rsidR="00A76CE7" w:rsidSect="00EA7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BD4"/>
    <w:rsid w:val="00020D3F"/>
    <w:rsid w:val="00270873"/>
    <w:rsid w:val="00351BD4"/>
    <w:rsid w:val="003F6D8B"/>
    <w:rsid w:val="005C1240"/>
    <w:rsid w:val="007773AA"/>
    <w:rsid w:val="00990BFE"/>
    <w:rsid w:val="009B0894"/>
    <w:rsid w:val="009E2233"/>
    <w:rsid w:val="00A307D8"/>
    <w:rsid w:val="00A76CE7"/>
    <w:rsid w:val="00B3434C"/>
    <w:rsid w:val="00D95BB9"/>
    <w:rsid w:val="00EA70C6"/>
    <w:rsid w:val="00F5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0C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0</Words>
  <Characters>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basin deniz</dc:creator>
  <cp:keywords/>
  <dc:description/>
  <cp:lastModifiedBy>FERHAT</cp:lastModifiedBy>
  <cp:revision>3</cp:revision>
  <dcterms:created xsi:type="dcterms:W3CDTF">2019-10-25T11:33:00Z</dcterms:created>
  <dcterms:modified xsi:type="dcterms:W3CDTF">2019-10-25T13:22:00Z</dcterms:modified>
</cp:coreProperties>
</file>